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8F4DBB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pPr w:leftFromText="180" w:rightFromText="180" w:horzAnchor="margin" w:tblpY="-720"/>
              <w:tblOverlap w:val="never"/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8F4DBB" w:rsidTr="000E3228">
              <w:trPr>
                <w:cantSplit/>
                <w:trHeight w:hRule="exact" w:val="9180"/>
              </w:trPr>
              <w:tc>
                <w:tcPr>
                  <w:tcW w:w="7200" w:type="dxa"/>
                </w:tcPr>
                <w:p w:rsidR="00FA31E9" w:rsidRPr="00FA31E9" w:rsidRDefault="00FA31E9" w:rsidP="00FA31E9">
                  <w:r w:rsidRPr="00FA31E9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4556125" cy="2895600"/>
                        <wp:effectExtent l="0" t="0" r="0" b="0"/>
                        <wp:docPr id="3" name="Picture 3" descr="C:\Users\Joelle\Desktop\photogallery1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oelle\Desktop\photogallery1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8514" cy="29479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F4DBB" w:rsidRPr="00FA31E9" w:rsidRDefault="006138AE" w:rsidP="00FA31E9">
                  <w:r>
                    <w:rPr>
                      <w:rFonts w:ascii="proxima-nova" w:hAnsi="proxima-nova"/>
                      <w:noProof/>
                      <w:color w:val="575757"/>
                      <w:sz w:val="23"/>
                      <w:szCs w:val="23"/>
                      <w:lang w:eastAsia="en-US"/>
                    </w:rPr>
                    <w:drawing>
                      <wp:inline distT="0" distB="0" distL="0" distR="0" wp14:anchorId="6B542456" wp14:editId="67EF6B78">
                        <wp:extent cx="4542317" cy="2762250"/>
                        <wp:effectExtent l="0" t="0" r="0" b="0"/>
                        <wp:docPr id="6" name="yui_3_17_2_1_1474472165639_143" descr="photogallery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yui_3_17_2_1_1474472165639_143" descr="photogallery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5692" cy="27947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gridSpan w:val="0"/>
                </w:tcPr>
                <w:p w:rsidR="008F4DBB" w:rsidRDefault="00FA31E9">
                  <w:r>
                    <w:tab/>
                  </w:r>
                </w:p>
              </w:tc>
            </w:tr>
            <w:tr w:rsidR="008F4DBB" w:rsidTr="000973D3">
              <w:trPr>
                <w:trHeight w:hRule="exact" w:val="5760"/>
              </w:trPr>
              <w:tc>
                <w:tcPr>
                  <w:tcW w:w="7200" w:type="dxa"/>
                </w:tcPr>
                <w:p w:rsidR="000973D3" w:rsidRDefault="001B6456" w:rsidP="000973D3">
                  <w:pPr>
                    <w:pStyle w:val="Subtitle"/>
                  </w:pPr>
                  <w:r>
                    <w:t>KIDS YOGA</w:t>
                  </w:r>
                </w:p>
                <w:p w:rsidR="000973D3" w:rsidRPr="000973D3" w:rsidRDefault="001B6456" w:rsidP="000973D3">
                  <w:pPr>
                    <w:pStyle w:val="Subtitle"/>
                    <w:rPr>
                      <w:sz w:val="24"/>
                      <w:szCs w:val="24"/>
                    </w:rPr>
                  </w:pPr>
                  <w:r w:rsidRPr="000973D3">
                    <w:rPr>
                      <w:sz w:val="24"/>
                      <w:szCs w:val="24"/>
                    </w:rPr>
                    <w:t>After school kids yoga at Cascade</w:t>
                  </w:r>
                  <w:r w:rsidR="000973D3" w:rsidRPr="000973D3">
                    <w:rPr>
                      <w:sz w:val="24"/>
                      <w:szCs w:val="24"/>
                    </w:rPr>
                    <w:t xml:space="preserve"> </w:t>
                  </w:r>
                  <w:r w:rsidRPr="000973D3">
                    <w:rPr>
                      <w:sz w:val="24"/>
                      <w:szCs w:val="24"/>
                    </w:rPr>
                    <w:t>Ridge!</w:t>
                  </w:r>
                </w:p>
                <w:p w:rsidR="000E3228" w:rsidRDefault="000E3228">
                  <w:pPr>
                    <w:rPr>
                      <w:color w:val="575757"/>
                    </w:rPr>
                  </w:pPr>
                </w:p>
                <w:p w:rsidR="008F4DBB" w:rsidRDefault="001B6456">
                  <w:pPr>
                    <w:rPr>
                      <w:color w:val="575757"/>
                    </w:rPr>
                  </w:pPr>
                  <w:r w:rsidRPr="001B6456">
                    <w:rPr>
                      <w:color w:val="575757"/>
                    </w:rPr>
                    <w:t xml:space="preserve">Kid Fit East’s Yoga program </w:t>
                  </w:r>
                  <w:r>
                    <w:rPr>
                      <w:color w:val="575757"/>
                    </w:rPr>
                    <w:t>teaches</w:t>
                  </w:r>
                  <w:r w:rsidRPr="001B6456">
                    <w:rPr>
                      <w:color w:val="575757"/>
                    </w:rPr>
                    <w:t xml:space="preserve"> yoga to build inner and outer strength and flexibility through age-appropriate, physically challenging yoga postures and flowing sequences.</w:t>
                  </w:r>
                </w:p>
                <w:p w:rsidR="001B6456" w:rsidRDefault="00EB6AB5">
                  <w:pPr>
                    <w:rPr>
                      <w:color w:val="575757"/>
                    </w:rPr>
                  </w:pPr>
                  <w:r>
                    <w:rPr>
                      <w:color w:val="575757"/>
                    </w:rPr>
                    <w:t>Yoga mats provided. Please b</w:t>
                  </w:r>
                  <w:r w:rsidR="001B6456">
                    <w:rPr>
                      <w:color w:val="575757"/>
                    </w:rPr>
                    <w:t xml:space="preserve">ring </w:t>
                  </w:r>
                  <w:r>
                    <w:rPr>
                      <w:color w:val="575757"/>
                    </w:rPr>
                    <w:t xml:space="preserve">a </w:t>
                  </w:r>
                  <w:r w:rsidR="001B6456">
                    <w:rPr>
                      <w:color w:val="575757"/>
                    </w:rPr>
                    <w:t>water bottle and wear comfortable clothes.</w:t>
                  </w:r>
                  <w:r w:rsidR="000973D3">
                    <w:rPr>
                      <w:color w:val="575757"/>
                    </w:rPr>
                    <w:t xml:space="preserve"> </w:t>
                  </w:r>
                </w:p>
                <w:p w:rsidR="000973D3" w:rsidRDefault="000973D3" w:rsidP="009E35AA">
                  <w:r>
                    <w:rPr>
                      <w:rFonts w:ascii="proxima-nova" w:hAnsi="proxima-nova" w:cs="Arial"/>
                      <w:noProof/>
                      <w:color w:val="3E4346"/>
                      <w:sz w:val="27"/>
                      <w:szCs w:val="27"/>
                      <w:lang w:eastAsia="en-US"/>
                    </w:rPr>
                    <w:drawing>
                      <wp:inline distT="0" distB="0" distL="0" distR="0" wp14:anchorId="49CD9CD0" wp14:editId="1A64755F">
                        <wp:extent cx="1028700" cy="483489"/>
                        <wp:effectExtent l="0" t="0" r="0" b="0"/>
                        <wp:docPr id="7" name="Picture 7" descr="Your bran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Your bran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4894" cy="505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F4DBB" w:rsidTr="000973D3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8F4DBB" w:rsidRDefault="008F4DBB"/>
              </w:tc>
            </w:tr>
          </w:tbl>
          <w:p w:rsidR="008F4DBB" w:rsidRDefault="008F4DBB"/>
        </w:tc>
        <w:tc>
          <w:tcPr>
            <w:tcW w:w="144" w:type="dxa"/>
          </w:tcPr>
          <w:p w:rsidR="008F4DBB" w:rsidRDefault="008F4DBB"/>
        </w:tc>
        <w:tc>
          <w:tcPr>
            <w:tcW w:w="3456" w:type="dxa"/>
          </w:tcPr>
          <w:tbl>
            <w:tblPr>
              <w:tblW w:w="3561" w:type="dxa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561"/>
            </w:tblGrid>
            <w:tr w:rsidR="008F4DBB" w:rsidTr="009E35AA">
              <w:trPr>
                <w:trHeight w:hRule="exact" w:val="10517"/>
              </w:trPr>
              <w:tc>
                <w:tcPr>
                  <w:tcW w:w="3561" w:type="dxa"/>
                  <w:shd w:val="clear" w:color="auto" w:fill="97C83C" w:themeFill="accent2"/>
                  <w:vAlign w:val="center"/>
                </w:tcPr>
                <w:p w:rsidR="00EB6AB5" w:rsidRDefault="001B6456">
                  <w:pPr>
                    <w:pStyle w:val="Heading2"/>
                  </w:pPr>
                  <w:r>
                    <w:t>KIDS YOGA</w:t>
                  </w:r>
                  <w:r w:rsidR="00EB6AB5">
                    <w:t xml:space="preserve"> </w:t>
                  </w:r>
                </w:p>
                <w:p w:rsidR="00EB6AB5" w:rsidRDefault="00EB6AB5">
                  <w:pPr>
                    <w:pStyle w:val="Heading2"/>
                  </w:pPr>
                  <w:proofErr w:type="gramStart"/>
                  <w:r>
                    <w:t>with</w:t>
                  </w:r>
                  <w:proofErr w:type="gramEnd"/>
                  <w:r>
                    <w:t xml:space="preserve"> </w:t>
                  </w:r>
                </w:p>
                <w:p w:rsidR="008F4DBB" w:rsidRDefault="00EB6AB5">
                  <w:pPr>
                    <w:pStyle w:val="Heading2"/>
                  </w:pPr>
                  <w:r>
                    <w:t>Kid Fit East</w:t>
                  </w:r>
                </w:p>
                <w:p w:rsidR="006138AE" w:rsidRPr="006138AE" w:rsidRDefault="006138AE" w:rsidP="006138AE">
                  <w:pPr>
                    <w:pStyle w:val="Line"/>
                  </w:pPr>
                  <w:proofErr w:type="spellStart"/>
                  <w:r>
                    <w:t>wi</w:t>
                  </w:r>
                  <w:proofErr w:type="spellEnd"/>
                </w:p>
                <w:p w:rsidR="008F4DBB" w:rsidRDefault="00EB6AB5" w:rsidP="00252206">
                  <w:pPr>
                    <w:pStyle w:val="Heading2"/>
                  </w:pPr>
                  <w:r>
                    <w:t>Join us for 8 after school yoga classes this fall!</w:t>
                  </w:r>
                </w:p>
                <w:p w:rsidR="008F4DBB" w:rsidRDefault="008F4DBB">
                  <w:pPr>
                    <w:pStyle w:val="Line"/>
                  </w:pPr>
                </w:p>
                <w:p w:rsidR="008F4DBB" w:rsidRDefault="00EB6AB5">
                  <w:pPr>
                    <w:pStyle w:val="Heading2"/>
                  </w:pPr>
                  <w:r>
                    <w:t>Enhance flexibility</w:t>
                  </w:r>
                </w:p>
                <w:p w:rsidR="00EB6AB5" w:rsidRPr="00EB6AB5" w:rsidRDefault="00EB6AB5" w:rsidP="00EB6AB5">
                  <w:pPr>
                    <w:pStyle w:val="Line"/>
                  </w:pPr>
                  <w:r>
                    <w:t>I</w:t>
                  </w:r>
                </w:p>
                <w:p w:rsidR="008F4DBB" w:rsidRDefault="00EB6AB5" w:rsidP="00252206">
                  <w:pPr>
                    <w:pStyle w:val="Heading2"/>
                  </w:pPr>
                  <w:r>
                    <w:t>Improve Balance and Concentration</w:t>
                  </w:r>
                </w:p>
                <w:p w:rsidR="008F4DBB" w:rsidRDefault="008F4DBB">
                  <w:pPr>
                    <w:pStyle w:val="Line"/>
                  </w:pPr>
                </w:p>
                <w:p w:rsidR="008F4DBB" w:rsidRDefault="00EB6AB5" w:rsidP="00EB6AB5">
                  <w:pPr>
                    <w:pStyle w:val="Heading2"/>
                  </w:pPr>
                  <w:r>
                    <w:t>Build strength</w:t>
                  </w:r>
                </w:p>
              </w:tc>
            </w:tr>
            <w:tr w:rsidR="008F4DBB" w:rsidTr="009E35AA">
              <w:trPr>
                <w:trHeight w:hRule="exact" w:val="146"/>
              </w:trPr>
              <w:tc>
                <w:tcPr>
                  <w:tcW w:w="3561" w:type="dxa"/>
                </w:tcPr>
                <w:p w:rsidR="008F4DBB" w:rsidRDefault="008F4DBB"/>
              </w:tc>
            </w:tr>
            <w:tr w:rsidR="008F4DBB" w:rsidTr="009E35AA">
              <w:trPr>
                <w:trHeight w:hRule="exact" w:val="3511"/>
              </w:trPr>
              <w:tc>
                <w:tcPr>
                  <w:tcW w:w="3561" w:type="dxa"/>
                  <w:shd w:val="clear" w:color="auto" w:fill="E03177" w:themeFill="accent1"/>
                  <w:vAlign w:val="center"/>
                </w:tcPr>
                <w:p w:rsidR="008F4DBB" w:rsidRDefault="001B6456">
                  <w:pPr>
                    <w:pStyle w:val="Heading3"/>
                  </w:pPr>
                  <w:r>
                    <w:t>kid fit east</w:t>
                  </w:r>
                </w:p>
                <w:p w:rsidR="008F4DBB" w:rsidRDefault="009E35AA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CCB92A0C89A24A35A487011F80C6D8ED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1B6456">
                        <w:t>Sammamish</w:t>
                      </w:r>
                    </w:sdtContent>
                  </w:sdt>
                </w:p>
                <w:p w:rsidR="008F4DBB" w:rsidRDefault="001B6456">
                  <w:pPr>
                    <w:pStyle w:val="ContactInfo"/>
                  </w:pPr>
                  <w:r w:rsidRPr="001B6456">
                    <w:t>http://www.kidfiteast.com/yoga</w:t>
                  </w:r>
                </w:p>
                <w:p w:rsidR="000973D3" w:rsidRDefault="000973D3" w:rsidP="001B6456">
                  <w:pPr>
                    <w:pStyle w:val="Date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Class schedule:</w:t>
                  </w:r>
                </w:p>
                <w:p w:rsidR="000973D3" w:rsidRDefault="000973D3" w:rsidP="001B6456">
                  <w:pPr>
                    <w:pStyle w:val="Date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Thursday’s</w:t>
                  </w:r>
                </w:p>
                <w:p w:rsidR="000973D3" w:rsidRDefault="000973D3" w:rsidP="001B6456">
                  <w:pPr>
                    <w:pStyle w:val="Date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 xml:space="preserve"> 3:00-4:00pm</w:t>
                  </w:r>
                  <w:r w:rsidR="001B6456" w:rsidRPr="000973D3">
                    <w:rPr>
                      <w:b/>
                      <w:color w:val="000000" w:themeColor="text1"/>
                    </w:rPr>
                    <w:t xml:space="preserve"> </w:t>
                  </w:r>
                </w:p>
                <w:p w:rsidR="008F4DBB" w:rsidRPr="000973D3" w:rsidRDefault="001B6456" w:rsidP="001B6456">
                  <w:pPr>
                    <w:pStyle w:val="Date"/>
                    <w:rPr>
                      <w:b/>
                      <w:color w:val="000000" w:themeColor="text1"/>
                    </w:rPr>
                  </w:pPr>
                  <w:r w:rsidRPr="000973D3">
                    <w:rPr>
                      <w:b/>
                      <w:color w:val="000000" w:themeColor="text1"/>
                    </w:rPr>
                    <w:t>OCT 6-DEC 1</w:t>
                  </w:r>
                </w:p>
                <w:p w:rsidR="000973D3" w:rsidRDefault="000973D3" w:rsidP="001B6456">
                  <w:pPr>
                    <w:pStyle w:val="Date"/>
                  </w:pPr>
                  <w:r w:rsidRPr="000973D3">
                    <w:rPr>
                      <w:b/>
                      <w:color w:val="000000" w:themeColor="text1"/>
                    </w:rPr>
                    <w:t>Cost: $120</w:t>
                  </w:r>
                </w:p>
              </w:tc>
            </w:tr>
          </w:tbl>
          <w:p w:rsidR="008F4DBB" w:rsidRDefault="008F4DBB"/>
        </w:tc>
      </w:tr>
    </w:tbl>
    <w:p w:rsidR="008F4DBB" w:rsidRDefault="008F4DBB">
      <w:pPr>
        <w:pStyle w:val="NoSpacing"/>
      </w:pPr>
      <w:bookmarkStart w:id="0" w:name="_GoBack"/>
      <w:bookmarkEnd w:id="0"/>
    </w:p>
    <w:sectPr w:rsidR="008F4DBB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-nova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456"/>
    <w:rsid w:val="000973D3"/>
    <w:rsid w:val="000E3228"/>
    <w:rsid w:val="001B6456"/>
    <w:rsid w:val="00252206"/>
    <w:rsid w:val="004E6A7C"/>
    <w:rsid w:val="006138AE"/>
    <w:rsid w:val="008F4DBB"/>
    <w:rsid w:val="009E35AA"/>
    <w:rsid w:val="00EB6AB5"/>
    <w:rsid w:val="00FA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520A6C-AE60-496F-9F62-ADE4FCD6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lle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B92A0C89A24A35A487011F80C6D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4CF14-993C-4E84-BFA9-AA3602A2CEE4}"/>
      </w:docPartPr>
      <w:docPartBody>
        <w:p w:rsidR="00000000" w:rsidRDefault="00D65109">
          <w:pPr>
            <w:pStyle w:val="CCB92A0C89A24A35A487011F80C6D8ED"/>
          </w:pPr>
          <w:r>
            <w:t>[</w:t>
          </w:r>
          <w:r>
            <w:t>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-nova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09"/>
    <w:rsid w:val="00D6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0EA8C6E3DC4E80B174077E6AB2AF5A">
    <w:name w:val="770EA8C6E3DC4E80B174077E6AB2AF5A"/>
  </w:style>
  <w:style w:type="paragraph" w:customStyle="1" w:styleId="2656444149694B2B8EE2E5448247B2E2">
    <w:name w:val="2656444149694B2B8EE2E5448247B2E2"/>
  </w:style>
  <w:style w:type="paragraph" w:customStyle="1" w:styleId="75CBE3D641E34083B81640C6372A11CF">
    <w:name w:val="75CBE3D641E34083B81640C6372A11CF"/>
  </w:style>
  <w:style w:type="paragraph" w:customStyle="1" w:styleId="08A5CF9537BF49208EECB29BC098C498">
    <w:name w:val="08A5CF9537BF49208EECB29BC098C498"/>
  </w:style>
  <w:style w:type="paragraph" w:customStyle="1" w:styleId="926A65CCD0EE4BDEBC454ECED355C88E">
    <w:name w:val="926A65CCD0EE4BDEBC454ECED355C88E"/>
  </w:style>
  <w:style w:type="paragraph" w:customStyle="1" w:styleId="871E2375C7F5452895E778C8E0A14D49">
    <w:name w:val="871E2375C7F5452895E778C8E0A14D49"/>
  </w:style>
  <w:style w:type="paragraph" w:customStyle="1" w:styleId="919D87B404EB40A59E46EB9D9501F47F">
    <w:name w:val="919D87B404EB40A59E46EB9D9501F47F"/>
  </w:style>
  <w:style w:type="paragraph" w:customStyle="1" w:styleId="B5CEF0DA4DD5435081921545F3E53D42">
    <w:name w:val="B5CEF0DA4DD5435081921545F3E53D42"/>
  </w:style>
  <w:style w:type="paragraph" w:customStyle="1" w:styleId="1023D3943D4E4D69837583725BE545D2">
    <w:name w:val="1023D3943D4E4D69837583725BE545D2"/>
  </w:style>
  <w:style w:type="paragraph" w:customStyle="1" w:styleId="F9C1C8474DED4ADD845E55F149912368">
    <w:name w:val="F9C1C8474DED4ADD845E55F149912368"/>
  </w:style>
  <w:style w:type="paragraph" w:customStyle="1" w:styleId="CCB92A0C89A24A35A487011F80C6D8ED">
    <w:name w:val="CCB92A0C89A24A35A487011F80C6D8ED"/>
  </w:style>
  <w:style w:type="paragraph" w:customStyle="1" w:styleId="07BFA50649994930AF994560870A8DF4">
    <w:name w:val="07BFA50649994930AF994560870A8DF4"/>
  </w:style>
  <w:style w:type="paragraph" w:customStyle="1" w:styleId="1A9AAC034FAF46FB8CBB35A01B812CBB">
    <w:name w:val="1A9AAC034FAF46FB8CBB35A01B812C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flyer.dotx</Template>
  <TotalTime>44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Riley</dc:creator>
  <cp:keywords/>
  <dc:description/>
  <cp:lastModifiedBy>Joelle Riley</cp:lastModifiedBy>
  <cp:revision>7</cp:revision>
  <cp:lastPrinted>2012-12-25T21:02:00Z</cp:lastPrinted>
  <dcterms:created xsi:type="dcterms:W3CDTF">2016-09-21T15:21:00Z</dcterms:created>
  <dcterms:modified xsi:type="dcterms:W3CDTF">2016-09-21T16:06:00Z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